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5" w:rsidRDefault="009B0C25" w:rsidP="00A1245C">
      <w:pPr>
        <w:pStyle w:val="BodyTextIndent"/>
        <w:spacing w:line="450" w:lineRule="exact"/>
        <w:ind w:firstLineChars="0" w:firstLine="0"/>
        <w:rPr>
          <w:rFonts w:ascii="仿宋_GB2312" w:eastAsia="仿宋_GB2312" w:hAnsi="宋体"/>
          <w:bCs/>
          <w:szCs w:val="28"/>
        </w:rPr>
      </w:pPr>
      <w:r>
        <w:rPr>
          <w:rFonts w:ascii="仿宋_GB2312" w:eastAsia="仿宋_GB2312" w:hAnsi="宋体" w:hint="eastAsia"/>
          <w:bCs/>
          <w:szCs w:val="28"/>
        </w:rPr>
        <w:t>附件</w:t>
      </w:r>
      <w:r>
        <w:rPr>
          <w:rFonts w:ascii="仿宋_GB2312" w:eastAsia="仿宋_GB2312" w:hAnsi="宋体"/>
          <w:bCs/>
          <w:szCs w:val="28"/>
        </w:rPr>
        <w:t>6</w:t>
      </w:r>
      <w:r>
        <w:rPr>
          <w:rFonts w:ascii="仿宋_GB2312" w:eastAsia="仿宋_GB2312" w:hAnsi="宋体" w:hint="eastAsia"/>
          <w:bCs/>
          <w:szCs w:val="28"/>
        </w:rPr>
        <w:t>：</w:t>
      </w:r>
    </w:p>
    <w:p w:rsidR="009B0C25" w:rsidRDefault="009B0C25" w:rsidP="00A1245C">
      <w:pPr>
        <w:pStyle w:val="BodyTextIndent"/>
        <w:spacing w:line="450" w:lineRule="exact"/>
        <w:ind w:firstLineChars="0" w:firstLine="0"/>
        <w:jc w:val="center"/>
        <w:rPr>
          <w:rFonts w:eastAsia="仿宋_GB2312" w:hAnsi="宋体"/>
          <w:b/>
          <w:bCs/>
          <w:sz w:val="36"/>
          <w:szCs w:val="36"/>
        </w:rPr>
      </w:pPr>
      <w:r>
        <w:rPr>
          <w:rFonts w:eastAsia="仿宋_GB2312" w:hAnsi="宋体"/>
          <w:b/>
          <w:bCs/>
          <w:sz w:val="36"/>
          <w:szCs w:val="36"/>
        </w:rPr>
        <w:t>2018</w:t>
      </w:r>
      <w:r>
        <w:rPr>
          <w:rFonts w:eastAsia="仿宋_GB2312" w:hAnsi="宋体" w:hint="eastAsia"/>
          <w:b/>
          <w:bCs/>
          <w:sz w:val="36"/>
          <w:szCs w:val="36"/>
        </w:rPr>
        <w:t>年经济管理学院专业学位一志愿硕士研究生拟录取名单</w:t>
      </w:r>
    </w:p>
    <w:tbl>
      <w:tblPr>
        <w:tblW w:w="157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617"/>
        <w:gridCol w:w="992"/>
        <w:gridCol w:w="1134"/>
        <w:gridCol w:w="1183"/>
        <w:gridCol w:w="1019"/>
        <w:gridCol w:w="1019"/>
        <w:gridCol w:w="680"/>
        <w:gridCol w:w="680"/>
        <w:gridCol w:w="680"/>
        <w:gridCol w:w="680"/>
        <w:gridCol w:w="680"/>
        <w:gridCol w:w="680"/>
        <w:gridCol w:w="1110"/>
        <w:gridCol w:w="1175"/>
        <w:gridCol w:w="1118"/>
        <w:gridCol w:w="750"/>
      </w:tblGrid>
      <w:tr w:rsidR="009B0C25" w:rsidTr="00C65305">
        <w:trPr>
          <w:cantSplit/>
        </w:trPr>
        <w:tc>
          <w:tcPr>
            <w:tcW w:w="51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序号</w:t>
            </w:r>
          </w:p>
        </w:tc>
        <w:tc>
          <w:tcPr>
            <w:tcW w:w="1617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考生编号</w:t>
            </w:r>
          </w:p>
        </w:tc>
        <w:tc>
          <w:tcPr>
            <w:tcW w:w="992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拟录取</w:t>
            </w:r>
          </w:p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专业代码</w:t>
            </w:r>
          </w:p>
        </w:tc>
        <w:tc>
          <w:tcPr>
            <w:tcW w:w="1183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拟录取专业</w:t>
            </w:r>
          </w:p>
        </w:tc>
        <w:tc>
          <w:tcPr>
            <w:tcW w:w="1019" w:type="dxa"/>
            <w:vAlign w:val="center"/>
          </w:tcPr>
          <w:p w:rsidR="009B0C25" w:rsidRDefault="009B0C25" w:rsidP="00565AEA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学习方式</w:t>
            </w:r>
          </w:p>
        </w:tc>
        <w:tc>
          <w:tcPr>
            <w:tcW w:w="1019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总分</w:t>
            </w:r>
          </w:p>
        </w:tc>
        <w:tc>
          <w:tcPr>
            <w:tcW w:w="68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初试总成绩</w:t>
            </w:r>
          </w:p>
        </w:tc>
        <w:tc>
          <w:tcPr>
            <w:tcW w:w="68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复试总成绩</w:t>
            </w:r>
          </w:p>
        </w:tc>
        <w:tc>
          <w:tcPr>
            <w:tcW w:w="68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同等学力加试科目一名称</w:t>
            </w:r>
          </w:p>
        </w:tc>
        <w:tc>
          <w:tcPr>
            <w:tcW w:w="68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同等学力加试科目一成绩</w:t>
            </w:r>
          </w:p>
        </w:tc>
        <w:tc>
          <w:tcPr>
            <w:tcW w:w="68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同等学力加试科目二名称</w:t>
            </w:r>
          </w:p>
        </w:tc>
        <w:tc>
          <w:tcPr>
            <w:tcW w:w="68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同等学力加试科目二成绩</w:t>
            </w:r>
          </w:p>
        </w:tc>
        <w:tc>
          <w:tcPr>
            <w:tcW w:w="111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录取类别（非定向就业、定向就业）</w:t>
            </w:r>
          </w:p>
        </w:tc>
        <w:tc>
          <w:tcPr>
            <w:tcW w:w="1175" w:type="dxa"/>
            <w:vAlign w:val="center"/>
          </w:tcPr>
          <w:p w:rsidR="009B0C25" w:rsidRDefault="009B0C25" w:rsidP="00C65305">
            <w:pPr>
              <w:pStyle w:val="NormalWeb"/>
              <w:spacing w:before="0" w:beforeAutospacing="0" w:after="0" w:afterAutospacing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复试小组</w:t>
            </w:r>
          </w:p>
          <w:p w:rsidR="009B0C25" w:rsidRDefault="009B0C25" w:rsidP="00C65305">
            <w:pPr>
              <w:pStyle w:val="NormalWeb"/>
              <w:spacing w:before="0" w:beforeAutospacing="0" w:after="0" w:afterAutospacing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组长姓名</w:t>
            </w:r>
          </w:p>
        </w:tc>
        <w:tc>
          <w:tcPr>
            <w:tcW w:w="1118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保留资格年限（不保留资格者填否）</w:t>
            </w:r>
          </w:p>
        </w:tc>
        <w:tc>
          <w:tcPr>
            <w:tcW w:w="750" w:type="dxa"/>
            <w:vAlign w:val="center"/>
          </w:tcPr>
          <w:p w:rsidR="009B0C25" w:rsidRDefault="009B0C25" w:rsidP="00C65305">
            <w:pPr>
              <w:pStyle w:val="NormalWeb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是否国防生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102178999090679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黄乃斯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370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102178999090640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陈琼钰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102178999090668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韩雪峰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102178999090792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倪希峰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102178999090634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丁煜璎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102178999090645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陈邦伟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102178999090636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朱雪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345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102178999090947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>珺</w:t>
            </w:r>
            <w:r>
              <w:rPr>
                <w:rFonts w:ascii="仿宋_GB2312" w:eastAsia="仿宋_GB2312" w:hint="eastAsia"/>
                <w:szCs w:val="21"/>
              </w:rPr>
              <w:t>婕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102178999090922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孟祥妤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373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102178999090012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马羚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102178999090931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杜晋欣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362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102178999090860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来威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382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102178999090892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364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102178999090868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于佳润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362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102178999090883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李一鸣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373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102178999090949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于晓丽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102178999090859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董威佐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102178999090890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孙国玮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102178999090683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潘燕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174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102178999090816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要思元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353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102178999091002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刘思睿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102178999090995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赵果丰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102178999090999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102178999090009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王培峰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102178999090915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蓝溪月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102178999091010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赵鑫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102178999090843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孙雪莹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102178999090862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349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102178999090869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李玮琦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102178999090861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李晓琳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349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102178999090957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高源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102178999090815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张瑞琪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102178999090875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杨欣睿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102178999090016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王志鹏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102178999090929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李斯亮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1617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102178999090873</w:t>
            </w:r>
          </w:p>
        </w:tc>
        <w:tc>
          <w:tcPr>
            <w:tcW w:w="992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 w:hint="eastAsia"/>
                <w:szCs w:val="21"/>
              </w:rPr>
              <w:t>刘海阔</w:t>
            </w:r>
          </w:p>
        </w:tc>
        <w:tc>
          <w:tcPr>
            <w:tcW w:w="1134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125100</w:t>
            </w:r>
          </w:p>
        </w:tc>
        <w:tc>
          <w:tcPr>
            <w:tcW w:w="1183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MBA</w:t>
            </w:r>
          </w:p>
        </w:tc>
        <w:tc>
          <w:tcPr>
            <w:tcW w:w="1019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490</w:t>
            </w:r>
          </w:p>
        </w:tc>
        <w:tc>
          <w:tcPr>
            <w:tcW w:w="680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325</w:t>
            </w:r>
          </w:p>
        </w:tc>
        <w:tc>
          <w:tcPr>
            <w:tcW w:w="680" w:type="dxa"/>
          </w:tcPr>
          <w:p w:rsidR="009B0C25" w:rsidRPr="00A27AC9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Pr="00A27AC9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Pr="00A27AC9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</w:tcPr>
          <w:p w:rsidR="009B0C25" w:rsidRPr="00A27AC9" w:rsidRDefault="009B0C25" w:rsidP="00C65305">
            <w:pPr>
              <w:pStyle w:val="NormalWeb"/>
              <w:rPr>
                <w:rFonts w:eastAsia="仿宋_GB2312"/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Pr="00A27AC9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27AC9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102178999090500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刘岩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102178999090273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孔祥一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102178999091165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丑雨潇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102178999090189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李娈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102178999091118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吕欣然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102178999091135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彭世隆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102178999091203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刘铭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102178999090723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李幸瑶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102178999090736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曲艺璇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102178999090626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任文佼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102178999090503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张馨艺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102178999090113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于涵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102178999090565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刘妍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102178999090112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於雯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102178999090306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李元元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102178999090513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刘畅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102178999090029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李庚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102178999090349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李漠莎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102178999090041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权茹薇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102178999090691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董芬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102178999090147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黄梓晏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102178999090786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田香玉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102178999090200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马春妍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102178999090233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刘洁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102178999090177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梁亭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102178999090131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夏云龙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102178999090725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郑鑫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212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102178999091057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马妍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102178999090717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崔乃众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102178999090583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刘深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102178999090371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赵雪薇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102178999091127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韩冬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102178999090482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鲍焓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102178999091260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胡悦婷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102178999090738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朱晓菲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102178999090471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秦帅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102178999091090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司慧</w:t>
            </w:r>
            <w:r>
              <w:rPr>
                <w:rFonts w:hint="eastAsia"/>
                <w:szCs w:val="21"/>
              </w:rPr>
              <w:t>喆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102178999091191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张佩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102178999090740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董理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102178999090435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程倩宇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102178999090780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孙建达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102178999091284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高鑫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102178999090749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王君言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102178999090314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徐玉鑫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102178999091208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夏纯杰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102178999090272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孟祥平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102178999091269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韩志丹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102178999090207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祁丹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102178999090057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102178999090008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马晓媛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102178999090021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姚瑶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102178999091223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宋佳音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102178999090070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曲姣宇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102178999090698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胡楸娴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102178999090466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张强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102178999091115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李慧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196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102178999090713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孟莉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102178999090618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李超鹏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102178999091077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102178999090258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董志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102178999090321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熊爱玲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102178999090122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钟婉玉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102178999091054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张天翊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102178999090474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102178999090517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刘振寰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102178999090211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李斯文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102178999090419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蔡双忆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102178999090711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刘超学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102178999090732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韩银芳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102178999090703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崔银杰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102178999090098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陈立春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102178999090360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王宇超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102178999090414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常颖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102178999090476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刘明锐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102178999090612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王春贺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102178999091114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于南南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102178999091154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陈姝境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102178999091195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陈自中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102178999090365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杨惋茹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102178999090722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王琛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102178999090544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隋欢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102178999090047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罗雪菲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102178999090566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林碧杉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102178999090072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102178999090615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马怡然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102178999091099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王宇</w:t>
            </w:r>
            <w:r>
              <w:rPr>
                <w:rFonts w:hint="eastAsia"/>
                <w:szCs w:val="21"/>
              </w:rPr>
              <w:t>虓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102178999090308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张倩萍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183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102178999090733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杨雪娇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102178999090631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徐超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102178999090510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徐冰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102178999090498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高靖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  <w:r>
              <w:rPr>
                <w:rFonts w:ascii="仿宋_GB2312" w:eastAsia="仿宋_GB2312" w:hint="eastAsia"/>
                <w:szCs w:val="21"/>
              </w:rPr>
              <w:t>（含三支一扶加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102178999090721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王建平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102178999090033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刘雪阳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102178999090278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  <w:r>
              <w:rPr>
                <w:rFonts w:ascii="仿宋_GB2312" w:eastAsia="仿宋_GB2312" w:hint="eastAsia"/>
                <w:szCs w:val="21"/>
              </w:rPr>
              <w:t>（含三支一扶加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102178999090454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殷彤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102178999090743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王琦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102178999091129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陈国庆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102178999090760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刘伟伟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102178999090127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边翠翠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102178999090146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孟思铭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102178999090153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褚红蕊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102178999090035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张陆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102178999090606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伊宏坤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102178999091257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102178999090785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肖群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102178999090586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翟华强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102178999090060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李静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102178999090132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蒲佳慧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102178999090694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安新慧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102178999090270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孙晓旭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102178999090159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102178999091210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吴琼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102178999091272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102178999091053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魏欣然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102178999091105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马艳秋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102178999091259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曲士红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102178999091266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何璐彤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102178999090237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王昱莹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102178999091087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孙若非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102178999090254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张娜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102178999090289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周秋菊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102178999091091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仲昭灏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  <w:r>
              <w:rPr>
                <w:rFonts w:ascii="仿宋_GB2312" w:eastAsia="仿宋_GB2312" w:hint="eastAsia"/>
                <w:szCs w:val="21"/>
              </w:rPr>
              <w:t>（含村官加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102178999090467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高佳楠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102178999091194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王超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102178999090549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李欢欢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102178999090222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102178999090633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董立文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102178999090103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潘婷婷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102178999090143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常勤佳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102178999091027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刘杨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102178999091078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田晶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102178999090034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102178999090055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王媛媛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102178999090196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郭莹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102178999090731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房静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102178999091222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王梅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102178999090609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魏天润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102178999091227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刘识博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102178999090058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申全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102178999090806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102178999090277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姜岩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102178999090333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黄瑞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102178999090531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宋洋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102178999090304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宁可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102178999091104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于铭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102178999090329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孟雪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102178999090608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张慧萍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102178999090187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闫新三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102178999090563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刘再欣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102178999090589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宋佰霖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102178999091049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孟珈羽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102178999091255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张茜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102178999090579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杨柳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102178999090548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季孝斐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102178999090393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宋萌萌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102178999090062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王志欣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102178999090342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方皓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102178999090357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毛禹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102178999090726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邱萃慧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102178999090355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李靖鹏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102178999090039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宋起航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102178999090525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徐呓珊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102178999090167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李玉爽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102178999091083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刘言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102178999090274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张大鹏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102178999090173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吴桐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102178999090546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邰婉莹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204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102178999090557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李百一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205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102178999090171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206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102178999090326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韩守霞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172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207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102178999091131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韩金池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208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102178999090622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赵一鸣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329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209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102178999090724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匡磊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210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102178999090290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肖楠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493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168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325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211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102178999090205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齐泽东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307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212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102178999091044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杨珊珊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481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311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9B0C25" w:rsidTr="00C65305">
        <w:trPr>
          <w:cantSplit/>
          <w:trHeight w:val="454"/>
        </w:trPr>
        <w:tc>
          <w:tcPr>
            <w:tcW w:w="5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213</w:t>
            </w:r>
          </w:p>
        </w:tc>
        <w:tc>
          <w:tcPr>
            <w:tcW w:w="1617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102178999090386</w:t>
            </w:r>
          </w:p>
        </w:tc>
        <w:tc>
          <w:tcPr>
            <w:tcW w:w="992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鲁大成</w:t>
            </w:r>
          </w:p>
        </w:tc>
        <w:tc>
          <w:tcPr>
            <w:tcW w:w="1134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125200</w:t>
            </w:r>
          </w:p>
        </w:tc>
        <w:tc>
          <w:tcPr>
            <w:tcW w:w="1183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MPA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</w:t>
            </w:r>
          </w:p>
        </w:tc>
        <w:tc>
          <w:tcPr>
            <w:tcW w:w="1019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480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166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314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定向就业</w:t>
            </w:r>
          </w:p>
        </w:tc>
        <w:tc>
          <w:tcPr>
            <w:tcW w:w="1175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尹航</w:t>
            </w:r>
          </w:p>
        </w:tc>
        <w:tc>
          <w:tcPr>
            <w:tcW w:w="1118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9B0C25" w:rsidRDefault="009B0C2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</w:tbl>
    <w:p w:rsidR="009B0C25" w:rsidRPr="00A1245C" w:rsidRDefault="009B0C25" w:rsidP="00A1245C">
      <w:pPr>
        <w:rPr>
          <w:b/>
        </w:rPr>
      </w:pPr>
      <w:r>
        <w:rPr>
          <w:rFonts w:eastAsia="仿宋_GB2312"/>
          <w:b/>
        </w:rPr>
        <w:t xml:space="preserve">            </w:t>
      </w:r>
    </w:p>
    <w:sectPr w:rsidR="009B0C25" w:rsidRPr="00A1245C" w:rsidSect="00A1245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25" w:rsidRDefault="009B0C25" w:rsidP="00565AEA">
      <w:r>
        <w:separator/>
      </w:r>
    </w:p>
  </w:endnote>
  <w:endnote w:type="continuationSeparator" w:id="0">
    <w:p w:rsidR="009B0C25" w:rsidRDefault="009B0C25" w:rsidP="0056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25" w:rsidRDefault="009B0C25" w:rsidP="00565AEA">
      <w:r>
        <w:separator/>
      </w:r>
    </w:p>
  </w:footnote>
  <w:footnote w:type="continuationSeparator" w:id="0">
    <w:p w:rsidR="009B0C25" w:rsidRDefault="009B0C25" w:rsidP="00565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45C"/>
    <w:rsid w:val="00180D0C"/>
    <w:rsid w:val="002A21ED"/>
    <w:rsid w:val="003D0525"/>
    <w:rsid w:val="00565AEA"/>
    <w:rsid w:val="007B4E78"/>
    <w:rsid w:val="007E7F94"/>
    <w:rsid w:val="009B0C25"/>
    <w:rsid w:val="00A1245C"/>
    <w:rsid w:val="00A25C77"/>
    <w:rsid w:val="00A26599"/>
    <w:rsid w:val="00A27AC9"/>
    <w:rsid w:val="00A35095"/>
    <w:rsid w:val="00A65609"/>
    <w:rsid w:val="00BB2B5D"/>
    <w:rsid w:val="00BE6448"/>
    <w:rsid w:val="00C65305"/>
    <w:rsid w:val="00F158EA"/>
    <w:rsid w:val="00F61277"/>
    <w:rsid w:val="00F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5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locked/>
    <w:rsid w:val="00A1245C"/>
    <w:rPr>
      <w:rFonts w:ascii="宋体"/>
      <w:sz w:val="24"/>
    </w:rPr>
  </w:style>
  <w:style w:type="paragraph" w:styleId="BodyTextIndent">
    <w:name w:val="Body Text Indent"/>
    <w:basedOn w:val="Normal"/>
    <w:link w:val="BodyTextIndentChar1"/>
    <w:uiPriority w:val="99"/>
    <w:rsid w:val="00A1245C"/>
    <w:pPr>
      <w:spacing w:line="420" w:lineRule="exact"/>
      <w:ind w:firstLineChars="192" w:firstLine="538"/>
    </w:pPr>
    <w:rPr>
      <w:rFonts w:ascii="宋体" w:hAnsi="Calibri"/>
      <w:kern w:val="0"/>
      <w:sz w:val="24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1"/>
    <w:basedOn w:val="DefaultParagraphFont"/>
    <w:uiPriority w:val="99"/>
    <w:semiHidden/>
    <w:rsid w:val="00A1245C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124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Header">
    <w:name w:val="header"/>
    <w:basedOn w:val="Normal"/>
    <w:link w:val="HeaderChar"/>
    <w:uiPriority w:val="99"/>
    <w:rsid w:val="0056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5AE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5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5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11</Pages>
  <Words>2311</Words>
  <Characters>13175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dcterms:created xsi:type="dcterms:W3CDTF">2018-02-25T09:34:00Z</dcterms:created>
  <dcterms:modified xsi:type="dcterms:W3CDTF">2018-04-02T02:02:00Z</dcterms:modified>
</cp:coreProperties>
</file>